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1DCB" w14:textId="63F597E3" w:rsidR="002B69F2" w:rsidRDefault="002B69F2" w:rsidP="002B69F2">
      <w:pPr>
        <w:spacing w:after="0" w:line="259" w:lineRule="auto"/>
        <w:ind w:left="0" w:firstLine="0"/>
        <w:rPr>
          <w:sz w:val="40"/>
        </w:rPr>
      </w:pPr>
      <w:proofErr w:type="gramStart"/>
      <w:r>
        <w:rPr>
          <w:sz w:val="40"/>
        </w:rPr>
        <w:t>CV  Roland</w:t>
      </w:r>
      <w:proofErr w:type="gramEnd"/>
      <w:r>
        <w:rPr>
          <w:sz w:val="40"/>
        </w:rPr>
        <w:t xml:space="preserve"> Cox </w:t>
      </w:r>
    </w:p>
    <w:p w14:paraId="5FD0C1C5" w14:textId="25C3B845" w:rsidR="00C6358B" w:rsidRDefault="00C6358B" w:rsidP="002B69F2">
      <w:pPr>
        <w:spacing w:after="0" w:line="259" w:lineRule="auto"/>
        <w:ind w:left="0" w:firstLine="0"/>
      </w:pPr>
    </w:p>
    <w:p w14:paraId="60810203" w14:textId="684B8864" w:rsidR="009814F2" w:rsidRDefault="009814F2" w:rsidP="009814F2">
      <w:pPr>
        <w:pStyle w:val="Rubrik1"/>
        <w:ind w:left="-5"/>
      </w:pPr>
      <w:r>
        <w:t>2018</w:t>
      </w:r>
    </w:p>
    <w:p w14:paraId="460A1971" w14:textId="77777777" w:rsidR="009814F2" w:rsidRDefault="009814F2" w:rsidP="009814F2">
      <w:pPr>
        <w:numPr>
          <w:ilvl w:val="0"/>
          <w:numId w:val="1"/>
        </w:numPr>
        <w:ind w:hanging="360"/>
      </w:pPr>
      <w:r>
        <w:t>Reportage och redaktör för Arbetsmiljöforskning.se/Användbart.</w:t>
      </w:r>
    </w:p>
    <w:p w14:paraId="11C99815" w14:textId="77777777" w:rsidR="009814F2" w:rsidRDefault="009814F2" w:rsidP="009814F2">
      <w:pPr>
        <w:numPr>
          <w:ilvl w:val="0"/>
          <w:numId w:val="1"/>
        </w:numPr>
        <w:ind w:hanging="360"/>
      </w:pPr>
      <w:r>
        <w:t>Reportage återkommande för Här &amp; Nu, Seniorposten, Kyrkomusikernas Tidning, och Magasin A-liv.</w:t>
      </w:r>
    </w:p>
    <w:p w14:paraId="34BC58B1" w14:textId="35A722C0" w:rsidR="009814F2" w:rsidRDefault="009814F2" w:rsidP="009814F2">
      <w:pPr>
        <w:numPr>
          <w:ilvl w:val="0"/>
          <w:numId w:val="1"/>
        </w:numPr>
        <w:ind w:hanging="360"/>
      </w:pPr>
      <w:r>
        <w:t>Kursledare för dramaskrivande hos Folkuniversitetet.</w:t>
      </w:r>
    </w:p>
    <w:p w14:paraId="6D9AB174" w14:textId="77777777" w:rsidR="009814F2" w:rsidRDefault="009814F2" w:rsidP="009814F2">
      <w:bookmarkStart w:id="0" w:name="_GoBack"/>
      <w:bookmarkEnd w:id="0"/>
    </w:p>
    <w:p w14:paraId="292DCD09" w14:textId="5B0437F0" w:rsidR="00071A74" w:rsidRPr="00C6358B" w:rsidRDefault="00071A74" w:rsidP="00071A74">
      <w:pPr>
        <w:pStyle w:val="Rubrik1"/>
        <w:ind w:left="-5"/>
      </w:pPr>
      <w:r w:rsidRPr="00C6358B">
        <w:t>201</w:t>
      </w:r>
      <w:r>
        <w:t>7</w:t>
      </w:r>
    </w:p>
    <w:p w14:paraId="6416E802" w14:textId="6ABBAEDB" w:rsidR="00071A74" w:rsidRPr="00096E9F" w:rsidRDefault="00697B41" w:rsidP="00071A74">
      <w:pPr>
        <w:numPr>
          <w:ilvl w:val="0"/>
          <w:numId w:val="1"/>
        </w:numPr>
        <w:ind w:hanging="360"/>
      </w:pPr>
      <w:r w:rsidRPr="00096E9F">
        <w:t>Artiklar om arbetsmiljö och arbetsliv för Sunt Arbetsliv, Arbetsmiljöforskning.se</w:t>
      </w:r>
      <w:r w:rsidR="007474AD" w:rsidRPr="00096E9F">
        <w:t xml:space="preserve"> och</w:t>
      </w:r>
      <w:r w:rsidRPr="00096E9F">
        <w:t xml:space="preserve"> </w:t>
      </w:r>
      <w:r w:rsidR="001763EB" w:rsidRPr="00096E9F">
        <w:t>Smartare Välfärd (SKL)</w:t>
      </w:r>
      <w:r w:rsidR="007474AD" w:rsidRPr="00096E9F">
        <w:t>.</w:t>
      </w:r>
    </w:p>
    <w:p w14:paraId="05A6CADC" w14:textId="7FBCEE07" w:rsidR="003B080D" w:rsidRPr="00096E9F" w:rsidRDefault="003B080D" w:rsidP="00071A74">
      <w:pPr>
        <w:numPr>
          <w:ilvl w:val="0"/>
          <w:numId w:val="1"/>
        </w:numPr>
        <w:ind w:hanging="360"/>
      </w:pPr>
      <w:r w:rsidRPr="00096E9F">
        <w:t xml:space="preserve">Artiklar för bland andra Här &amp; Nu, </w:t>
      </w:r>
      <w:r w:rsidR="004129B5" w:rsidRPr="00096E9F">
        <w:t>en skrift för SKL</w:t>
      </w:r>
      <w:r w:rsidR="00166D88" w:rsidRPr="00096E9F">
        <w:t xml:space="preserve"> om sociala insatsgrupper</w:t>
      </w:r>
      <w:r w:rsidR="007474AD" w:rsidRPr="00096E9F">
        <w:t xml:space="preserve"> och magasinet</w:t>
      </w:r>
      <w:r w:rsidR="00166D88" w:rsidRPr="00096E9F">
        <w:t xml:space="preserve"> </w:t>
      </w:r>
      <w:r w:rsidR="00C21286" w:rsidRPr="00096E9F">
        <w:t>A-liv (Akademikernas a-kassa)</w:t>
      </w:r>
      <w:r w:rsidR="007474AD" w:rsidRPr="00096E9F">
        <w:t>.</w:t>
      </w:r>
    </w:p>
    <w:p w14:paraId="2098A0E4" w14:textId="64892852" w:rsidR="00071A74" w:rsidRPr="00096E9F" w:rsidRDefault="0024025F" w:rsidP="00071A74">
      <w:pPr>
        <w:numPr>
          <w:ilvl w:val="0"/>
          <w:numId w:val="1"/>
        </w:numPr>
        <w:ind w:hanging="360"/>
      </w:pPr>
      <w:r w:rsidRPr="00096E9F">
        <w:t>Redaktörsuppdrag för Arbetsmiljöforskning.se</w:t>
      </w:r>
    </w:p>
    <w:p w14:paraId="7CDCB12B" w14:textId="147DD416" w:rsidR="0024025F" w:rsidRDefault="0024025F" w:rsidP="00071A74">
      <w:pPr>
        <w:numPr>
          <w:ilvl w:val="0"/>
          <w:numId w:val="1"/>
        </w:numPr>
        <w:ind w:hanging="360"/>
      </w:pPr>
      <w:r w:rsidRPr="00096E9F">
        <w:t>Ledde kurs i dramatiskt berättande</w:t>
      </w:r>
      <w:r w:rsidR="007474AD" w:rsidRPr="00096E9F">
        <w:t>.</w:t>
      </w:r>
    </w:p>
    <w:p w14:paraId="3A3E17ED" w14:textId="1975D7B7" w:rsidR="00A801C9" w:rsidRPr="00096E9F" w:rsidRDefault="00A801C9" w:rsidP="00071A74">
      <w:pPr>
        <w:numPr>
          <w:ilvl w:val="0"/>
          <w:numId w:val="1"/>
        </w:numPr>
        <w:ind w:hanging="360"/>
      </w:pPr>
      <w:r>
        <w:t xml:space="preserve">Genomgått fotokurs, veckokurs </w:t>
      </w:r>
      <w:proofErr w:type="spellStart"/>
      <w:r>
        <w:t>Munka</w:t>
      </w:r>
      <w:proofErr w:type="spellEnd"/>
      <w:r>
        <w:t xml:space="preserve"> Ljungby folkhögskola.</w:t>
      </w:r>
    </w:p>
    <w:p w14:paraId="5088E3F1" w14:textId="77777777" w:rsidR="007474AD" w:rsidRPr="00C6358B" w:rsidRDefault="007474AD" w:rsidP="00B448BC"/>
    <w:p w14:paraId="5484A7EC" w14:textId="47B797E3" w:rsidR="002B69F2" w:rsidRPr="00C6358B" w:rsidRDefault="00C6358B" w:rsidP="00C6358B">
      <w:pPr>
        <w:pStyle w:val="Rubrik1"/>
        <w:ind w:left="-5"/>
      </w:pPr>
      <w:r w:rsidRPr="00C6358B">
        <w:t>2016</w:t>
      </w:r>
    </w:p>
    <w:p w14:paraId="5630F4F6" w14:textId="76627E1B" w:rsidR="00C6358B" w:rsidRPr="00096E9F" w:rsidRDefault="00C6358B" w:rsidP="00C6358B">
      <w:pPr>
        <w:numPr>
          <w:ilvl w:val="0"/>
          <w:numId w:val="1"/>
        </w:numPr>
        <w:ind w:hanging="360"/>
      </w:pPr>
      <w:r w:rsidRPr="00096E9F">
        <w:t xml:space="preserve">Frilansuppdrag åt olika tidningar: </w:t>
      </w:r>
      <w:proofErr w:type="spellStart"/>
      <w:r w:rsidRPr="00096E9F">
        <w:t>Ducatus</w:t>
      </w:r>
      <w:proofErr w:type="spellEnd"/>
      <w:r w:rsidRPr="00096E9F">
        <w:t xml:space="preserve">, Arbetsliv, Journalisten, SPRF-tidningen, </w:t>
      </w:r>
      <w:proofErr w:type="spellStart"/>
      <w:r w:rsidRPr="00096E9F">
        <w:t>Ica-Kuriren</w:t>
      </w:r>
      <w:proofErr w:type="spellEnd"/>
      <w:r w:rsidRPr="00096E9F">
        <w:t>, Chef och ledarskap m fl.</w:t>
      </w:r>
    </w:p>
    <w:p w14:paraId="292A2C44" w14:textId="2AA7C505" w:rsidR="00C6358B" w:rsidRPr="00096E9F" w:rsidRDefault="00C6358B" w:rsidP="00C6358B">
      <w:pPr>
        <w:numPr>
          <w:ilvl w:val="0"/>
          <w:numId w:val="1"/>
        </w:numPr>
        <w:ind w:hanging="360"/>
      </w:pPr>
      <w:r w:rsidRPr="00096E9F">
        <w:t>Sunt Arbetsliv, regelbunden medarbetare.</w:t>
      </w:r>
    </w:p>
    <w:p w14:paraId="1148D2C1" w14:textId="04A3064C" w:rsidR="00C6358B" w:rsidRPr="00096E9F" w:rsidRDefault="00C6358B" w:rsidP="00C6358B">
      <w:pPr>
        <w:numPr>
          <w:ilvl w:val="0"/>
          <w:numId w:val="1"/>
        </w:numPr>
        <w:ind w:hanging="360"/>
      </w:pPr>
      <w:r w:rsidRPr="00096E9F">
        <w:t>Arbetsmiljöforskning.se, regelbunden medarbetare.</w:t>
      </w:r>
    </w:p>
    <w:p w14:paraId="22AA5F19" w14:textId="7A54E435" w:rsidR="00C6358B" w:rsidRPr="00096E9F" w:rsidRDefault="00C6358B" w:rsidP="00C6358B">
      <w:pPr>
        <w:numPr>
          <w:ilvl w:val="0"/>
          <w:numId w:val="1"/>
        </w:numPr>
        <w:ind w:hanging="360"/>
      </w:pPr>
      <w:r w:rsidRPr="00096E9F">
        <w:t>Kulturskolan Magasin, regelbunden medarbetare.</w:t>
      </w:r>
    </w:p>
    <w:p w14:paraId="66B7AA9E" w14:textId="47B797E3" w:rsidR="00C6358B" w:rsidRPr="00096E9F" w:rsidRDefault="00C6358B" w:rsidP="00C6358B"/>
    <w:p w14:paraId="3A4721D3" w14:textId="77777777" w:rsidR="009814F2" w:rsidRDefault="009814F2" w:rsidP="009814F2">
      <w:pPr>
        <w:pStyle w:val="Rubrik1"/>
        <w:ind w:left="-5"/>
      </w:pPr>
      <w:r>
        <w:t xml:space="preserve">2000-2015 </w:t>
      </w:r>
    </w:p>
    <w:p w14:paraId="089C0F12" w14:textId="77777777" w:rsidR="002B69F2" w:rsidRPr="00096E9F" w:rsidRDefault="002B69F2" w:rsidP="002B69F2">
      <w:pPr>
        <w:numPr>
          <w:ilvl w:val="0"/>
          <w:numId w:val="1"/>
        </w:numPr>
        <w:ind w:hanging="360"/>
      </w:pPr>
      <w:r w:rsidRPr="00096E9F">
        <w:t>Kulturskolan Magasin, regelbunden medarbetare, ges ut av Kulturskolerådet.</w:t>
      </w:r>
    </w:p>
    <w:p w14:paraId="65FACBE7" w14:textId="77777777" w:rsidR="002B69F2" w:rsidRPr="00096E9F" w:rsidRDefault="002B69F2" w:rsidP="002B69F2">
      <w:pPr>
        <w:numPr>
          <w:ilvl w:val="0"/>
          <w:numId w:val="1"/>
        </w:numPr>
        <w:ind w:hanging="360"/>
      </w:pPr>
      <w:proofErr w:type="spellStart"/>
      <w:r w:rsidRPr="00096E9F">
        <w:t>Ducatus</w:t>
      </w:r>
      <w:proofErr w:type="spellEnd"/>
      <w:r w:rsidRPr="00096E9F">
        <w:t>, regelbunden medarbetare, ges ut av Svenska kyrkans arbetsgivar</w:t>
      </w:r>
      <w:r w:rsidRPr="00096E9F">
        <w:softHyphen/>
        <w:t>organisation.</w:t>
      </w:r>
    </w:p>
    <w:p w14:paraId="38020D4F" w14:textId="77777777" w:rsidR="002B69F2" w:rsidRPr="00096E9F" w:rsidRDefault="002B69F2" w:rsidP="002B69F2">
      <w:pPr>
        <w:numPr>
          <w:ilvl w:val="0"/>
          <w:numId w:val="1"/>
        </w:numPr>
        <w:ind w:hanging="360"/>
      </w:pPr>
      <w:r w:rsidRPr="00096E9F">
        <w:t>Redaktionsmedverkan i Arbetsmiljöforskning.se, och artiklar/reportage.</w:t>
      </w:r>
    </w:p>
    <w:p w14:paraId="41C54F04" w14:textId="77777777" w:rsidR="002B69F2" w:rsidRPr="00096E9F" w:rsidRDefault="002B69F2" w:rsidP="002B69F2">
      <w:pPr>
        <w:numPr>
          <w:ilvl w:val="0"/>
          <w:numId w:val="1"/>
        </w:numPr>
        <w:ind w:hanging="360"/>
      </w:pPr>
      <w:r w:rsidRPr="00096E9F">
        <w:t>Dokumentation av kulturprojekt på uppdrag av Södertälje kommun.</w:t>
      </w:r>
    </w:p>
    <w:p w14:paraId="49751296" w14:textId="5DCED185" w:rsidR="002B69F2" w:rsidRPr="00096E9F" w:rsidRDefault="00CB2670" w:rsidP="002B69F2">
      <w:pPr>
        <w:numPr>
          <w:ilvl w:val="0"/>
          <w:numId w:val="1"/>
        </w:numPr>
        <w:ind w:hanging="360"/>
      </w:pPr>
      <w:r>
        <w:t>Genomgått f</w:t>
      </w:r>
      <w:r w:rsidR="002B69F2" w:rsidRPr="00096E9F">
        <w:t>otokurs, veckokurs på Ölands folkhögskola.</w:t>
      </w:r>
    </w:p>
    <w:p w14:paraId="3E064CF3" w14:textId="77777777" w:rsidR="002B69F2" w:rsidRPr="00CB2670" w:rsidRDefault="002B69F2" w:rsidP="002B69F2">
      <w:pPr>
        <w:numPr>
          <w:ilvl w:val="0"/>
          <w:numId w:val="1"/>
        </w:numPr>
        <w:ind w:hanging="360"/>
      </w:pPr>
      <w:r w:rsidRPr="00CB2670">
        <w:t xml:space="preserve">Dokumentation av konferensseminarium arrangerat av Tillväxtverket, om kulturexport. </w:t>
      </w:r>
    </w:p>
    <w:p w14:paraId="12C2CFC9" w14:textId="56D7743D" w:rsidR="002B69F2" w:rsidRPr="00CB2670" w:rsidRDefault="00CB2670" w:rsidP="002B69F2">
      <w:pPr>
        <w:numPr>
          <w:ilvl w:val="0"/>
          <w:numId w:val="1"/>
        </w:numPr>
        <w:ind w:hanging="360"/>
      </w:pPr>
      <w:r>
        <w:t>Genomgå</w:t>
      </w:r>
      <w:r w:rsidR="009814F2">
        <w:t>ngen</w:t>
      </w:r>
      <w:r>
        <w:t xml:space="preserve"> f</w:t>
      </w:r>
      <w:r w:rsidR="00A801C9">
        <w:t>o</w:t>
      </w:r>
      <w:r w:rsidR="002B69F2" w:rsidRPr="00CB2670">
        <w:t>tokurs, veckokurs på Gamleby folkhögskola.</w:t>
      </w:r>
    </w:p>
    <w:p w14:paraId="44D0BFFC" w14:textId="019C50EA" w:rsidR="002B69F2" w:rsidRPr="00FC7A7F" w:rsidRDefault="002B69F2" w:rsidP="009814F2">
      <w:pPr>
        <w:numPr>
          <w:ilvl w:val="0"/>
          <w:numId w:val="1"/>
        </w:numPr>
        <w:ind w:hanging="360"/>
      </w:pPr>
      <w:r w:rsidRPr="00FC7A7F">
        <w:t xml:space="preserve">Reportage och artiklar för bland andra </w:t>
      </w:r>
      <w:r w:rsidR="009814F2" w:rsidRPr="00096E9F">
        <w:t>Uttryck, Feministiskt perspektiv, Syre, Biblioteksbladet</w:t>
      </w:r>
      <w:r w:rsidR="009814F2">
        <w:t xml:space="preserve">, </w:t>
      </w:r>
      <w:r w:rsidRPr="00FC7A7F">
        <w:t>webbtidningen Sunt Liv (AFA), Skolporten/</w:t>
      </w:r>
      <w:r w:rsidR="009814F2">
        <w:t xml:space="preserve"> </w:t>
      </w:r>
      <w:r w:rsidRPr="00FC7A7F">
        <w:t xml:space="preserve">Magasin 360. Arbetsliv, </w:t>
      </w:r>
      <w:r w:rsidR="009814F2" w:rsidRPr="00096E9F">
        <w:t>Journalisten</w:t>
      </w:r>
      <w:r w:rsidR="009814F2">
        <w:t>,</w:t>
      </w:r>
      <w:r w:rsidR="009814F2" w:rsidRPr="00FC7A7F">
        <w:t xml:space="preserve"> </w:t>
      </w:r>
      <w:r w:rsidRPr="00FC7A7F">
        <w:t>SIF-tidningen/Kollega, Magasin 360</w:t>
      </w:r>
      <w:r w:rsidR="00C3320E" w:rsidRPr="00FC7A7F">
        <w:t xml:space="preserve">, </w:t>
      </w:r>
      <w:proofErr w:type="spellStart"/>
      <w:r w:rsidR="00C3320E" w:rsidRPr="00FC7A7F">
        <w:t>Ducatus</w:t>
      </w:r>
      <w:proofErr w:type="spellEnd"/>
      <w:r w:rsidR="00C3320E" w:rsidRPr="00FC7A7F">
        <w:t>,</w:t>
      </w:r>
      <w:r w:rsidR="00AA3B71" w:rsidRPr="00FC7A7F">
        <w:t xml:space="preserve"> Kulturskolan Magasin</w:t>
      </w:r>
      <w:r w:rsidRPr="00FC7A7F">
        <w:t xml:space="preserve"> och Du &amp; Co. Även fotouppdrag. </w:t>
      </w:r>
    </w:p>
    <w:p w14:paraId="23AA7F2D" w14:textId="060E5A14" w:rsidR="002B69F2" w:rsidRPr="00FC7A7F" w:rsidRDefault="002B69F2" w:rsidP="002B69F2">
      <w:pPr>
        <w:numPr>
          <w:ilvl w:val="0"/>
          <w:numId w:val="2"/>
        </w:numPr>
        <w:ind w:hanging="360"/>
      </w:pPr>
      <w:r w:rsidRPr="00FC7A7F">
        <w:t>Dokumentation av konferens om trafik och samhällsplanering, för S</w:t>
      </w:r>
      <w:r w:rsidR="002523CA" w:rsidRPr="00FC7A7F">
        <w:t xml:space="preserve">KL, och en körfestival, </w:t>
      </w:r>
      <w:r w:rsidRPr="00FC7A7F">
        <w:t>”Musik och medmänsklighet” på Skeppsholmen</w:t>
      </w:r>
      <w:r w:rsidR="001671E7" w:rsidRPr="00FC7A7F">
        <w:t xml:space="preserve">. Där ingick </w:t>
      </w:r>
      <w:r w:rsidRPr="00FC7A7F">
        <w:t>projektledning för webbsajt</w:t>
      </w:r>
      <w:r w:rsidR="001671E7" w:rsidRPr="00FC7A7F">
        <w:t>, t</w:t>
      </w:r>
      <w:r w:rsidRPr="00FC7A7F">
        <w:t xml:space="preserve">ext och foto. </w:t>
      </w:r>
    </w:p>
    <w:p w14:paraId="5EDDA981" w14:textId="7548A098" w:rsidR="002B69F2" w:rsidRPr="00FC7A7F" w:rsidRDefault="002B69F2" w:rsidP="002B69F2">
      <w:pPr>
        <w:numPr>
          <w:ilvl w:val="0"/>
          <w:numId w:val="2"/>
        </w:numPr>
        <w:ind w:hanging="360"/>
      </w:pPr>
      <w:r w:rsidRPr="00FC7A7F">
        <w:t>Dokumentation av en serie konferenser arrangerade av Sveriges kulturskolor, ”Kulturskola 2030”</w:t>
      </w:r>
      <w:r w:rsidR="00964F6B" w:rsidRPr="00FC7A7F">
        <w:t xml:space="preserve">. </w:t>
      </w:r>
      <w:r w:rsidRPr="00FC7A7F">
        <w:t xml:space="preserve">Text och foto. </w:t>
      </w:r>
    </w:p>
    <w:p w14:paraId="78BC90A1" w14:textId="77777777" w:rsidR="002B69F2" w:rsidRPr="00FC7A7F" w:rsidRDefault="002B69F2" w:rsidP="002B69F2">
      <w:pPr>
        <w:numPr>
          <w:ilvl w:val="0"/>
          <w:numId w:val="2"/>
        </w:numPr>
        <w:ind w:hanging="360"/>
      </w:pPr>
      <w:r w:rsidRPr="00FC7A7F">
        <w:t xml:space="preserve">Produktion av broschyr om IF Metall-projekt/Socialfonden, ”Hållbart arbete. Projektledning, text, foto. </w:t>
      </w:r>
    </w:p>
    <w:p w14:paraId="2B66C5C0" w14:textId="22B17E98" w:rsidR="002B69F2" w:rsidRPr="00FC7A7F" w:rsidRDefault="002B69F2" w:rsidP="002B69F2">
      <w:pPr>
        <w:numPr>
          <w:ilvl w:val="0"/>
          <w:numId w:val="3"/>
        </w:numPr>
        <w:ind w:hanging="360"/>
      </w:pPr>
      <w:proofErr w:type="spellStart"/>
      <w:r w:rsidRPr="00FC7A7F">
        <w:lastRenderedPageBreak/>
        <w:t>Plug-In</w:t>
      </w:r>
      <w:proofErr w:type="spellEnd"/>
      <w:r w:rsidRPr="00FC7A7F">
        <w:t xml:space="preserve">, bokprojekt om att komponera musik i grupp i skolan. Redaktör och medförfattare. </w:t>
      </w:r>
      <w:proofErr w:type="spellStart"/>
      <w:r w:rsidRPr="00FC7A7F">
        <w:t>APeL</w:t>
      </w:r>
      <w:proofErr w:type="spellEnd"/>
      <w:r w:rsidRPr="00FC7A7F">
        <w:t xml:space="preserve">, text och projektledning för en ny webbsajt till ett nationellt centrum för FoU kring lärande i arbetet. </w:t>
      </w:r>
    </w:p>
    <w:p w14:paraId="20BD1C49" w14:textId="1F27C56A" w:rsidR="002B69F2" w:rsidRPr="00FC7A7F" w:rsidRDefault="002B69F2" w:rsidP="002B69F2">
      <w:pPr>
        <w:numPr>
          <w:ilvl w:val="0"/>
          <w:numId w:val="3"/>
        </w:numPr>
        <w:ind w:hanging="360"/>
      </w:pPr>
      <w:r w:rsidRPr="00FC7A7F">
        <w:t xml:space="preserve">Tonspråk, informationsprojekt för Rikskonserter, utvecklat en ny webbsajt, </w:t>
      </w:r>
      <w:r w:rsidR="00B16DE0">
        <w:t xml:space="preserve">projektledning, text och foto. </w:t>
      </w:r>
      <w:r w:rsidRPr="00FC7A7F">
        <w:t xml:space="preserve"> </w:t>
      </w:r>
    </w:p>
    <w:p w14:paraId="11F2E594" w14:textId="77777777" w:rsidR="002B69F2" w:rsidRPr="00FC7A7F" w:rsidRDefault="002B69F2" w:rsidP="002B69F2">
      <w:pPr>
        <w:numPr>
          <w:ilvl w:val="0"/>
          <w:numId w:val="3"/>
        </w:numPr>
        <w:ind w:hanging="360"/>
      </w:pPr>
      <w:proofErr w:type="spellStart"/>
      <w:r w:rsidRPr="00FC7A7F">
        <w:t>Xovation</w:t>
      </w:r>
      <w:proofErr w:type="spellEnd"/>
      <w:r w:rsidRPr="00FC7A7F">
        <w:t xml:space="preserve">, dokumentation av informationsprojekt i Karlshamns kommun. </w:t>
      </w:r>
    </w:p>
    <w:p w14:paraId="2E5E1610" w14:textId="77777777" w:rsidR="002B69F2" w:rsidRPr="00FC7A7F" w:rsidRDefault="002B69F2" w:rsidP="002B69F2">
      <w:pPr>
        <w:numPr>
          <w:ilvl w:val="0"/>
          <w:numId w:val="3"/>
        </w:numPr>
        <w:ind w:hanging="360"/>
      </w:pPr>
      <w:r w:rsidRPr="00FC7A7F">
        <w:t xml:space="preserve">Redaktör för </w:t>
      </w:r>
      <w:proofErr w:type="spellStart"/>
      <w:r w:rsidRPr="00FC7A7F">
        <w:t>FrilansJournalisten</w:t>
      </w:r>
      <w:proofErr w:type="spellEnd"/>
      <w:r w:rsidRPr="00FC7A7F">
        <w:t xml:space="preserve">, facklig tidskrift på papper och webb, i sju år. </w:t>
      </w:r>
    </w:p>
    <w:p w14:paraId="7B71BDF9" w14:textId="77777777" w:rsidR="002B69F2" w:rsidRPr="00FC7A7F" w:rsidRDefault="002B69F2" w:rsidP="002B69F2">
      <w:pPr>
        <w:numPr>
          <w:ilvl w:val="0"/>
          <w:numId w:val="3"/>
        </w:numPr>
        <w:ind w:hanging="360"/>
      </w:pPr>
      <w:r w:rsidRPr="00FC7A7F">
        <w:t xml:space="preserve">Bokskrivande, reportage, rapporter och artiklar åt offentliga uppdragsgivare som Vinnova, regeringskansliet, justitiedepartementet, Försvarshögskolan, Gävleborgs länsstyrelse, Sveriges kommuner och landsting, Stockholms läns landsting, Rådet för arbetslivsforskning, Föreningen för arbetarskydd och Utvecklingsrådet, och organisationer som LO, Arbetsmiljöforum, Journalistförbundet och LO-TCO:s biståndsnämnd. </w:t>
      </w:r>
    </w:p>
    <w:p w14:paraId="314C0C6C" w14:textId="3AC9604E" w:rsidR="002B69F2" w:rsidRPr="00FC7A7F" w:rsidRDefault="002B69F2" w:rsidP="00975EE6">
      <w:pPr>
        <w:numPr>
          <w:ilvl w:val="0"/>
          <w:numId w:val="3"/>
        </w:numPr>
        <w:spacing w:after="0"/>
        <w:ind w:hanging="360"/>
      </w:pPr>
      <w:proofErr w:type="spellStart"/>
      <w:r w:rsidRPr="00FC7A7F">
        <w:t>Teatermanus</w:t>
      </w:r>
      <w:proofErr w:type="spellEnd"/>
      <w:r w:rsidRPr="00FC7A7F">
        <w:t xml:space="preserve">, bland annat </w:t>
      </w:r>
      <w:proofErr w:type="spellStart"/>
      <w:r w:rsidRPr="00FC7A7F">
        <w:t>kabarettexter</w:t>
      </w:r>
      <w:proofErr w:type="spellEnd"/>
      <w:r w:rsidRPr="00FC7A7F">
        <w:t xml:space="preserve"> för Skådebanan/Arbetarteatern/ Seko</w:t>
      </w:r>
      <w:r w:rsidR="00975EE6">
        <w:t>. S</w:t>
      </w:r>
      <w:r w:rsidRPr="00FC7A7F">
        <w:t xml:space="preserve">krivit pjäser till fria teatergrupper. Beställda sketcher till konferenser för Rikskonserter och Journalistförbundet. </w:t>
      </w:r>
    </w:p>
    <w:p w14:paraId="425D01E9" w14:textId="77777777" w:rsidR="009814F2" w:rsidRDefault="002B69F2" w:rsidP="009814F2">
      <w:pPr>
        <w:pStyle w:val="Rubrik1"/>
        <w:ind w:left="-5"/>
      </w:pPr>
      <w:r>
        <w:t xml:space="preserve"> </w:t>
      </w:r>
      <w:r w:rsidR="009814F2">
        <w:t xml:space="preserve">90-talet </w:t>
      </w:r>
    </w:p>
    <w:p w14:paraId="4D8555DD" w14:textId="77777777" w:rsidR="002B69F2" w:rsidRDefault="002B69F2" w:rsidP="002B69F2">
      <w:pPr>
        <w:spacing w:after="57" w:line="259" w:lineRule="auto"/>
        <w:ind w:left="0" w:firstLine="0"/>
      </w:pPr>
    </w:p>
    <w:p w14:paraId="0586F7FE" w14:textId="77777777" w:rsidR="002B69F2" w:rsidRDefault="002B69F2" w:rsidP="002B69F2">
      <w:pPr>
        <w:numPr>
          <w:ilvl w:val="0"/>
          <w:numId w:val="4"/>
        </w:numPr>
        <w:ind w:hanging="360"/>
      </w:pPr>
      <w:r>
        <w:rPr>
          <w:b/>
        </w:rPr>
        <w:t xml:space="preserve">Reportage åt fackförbundspress och andra tidningar, </w:t>
      </w:r>
      <w:r>
        <w:t xml:space="preserve">bland andra SIF-tidningen, Maskinbefälet, Metallarbetaren, Bankanställd, Resumé, Dagens Nyheter och Länstidningen Södertälje. </w:t>
      </w:r>
    </w:p>
    <w:p w14:paraId="25E473D0" w14:textId="77777777" w:rsidR="002B69F2" w:rsidRDefault="002B69F2" w:rsidP="002B69F2">
      <w:pPr>
        <w:numPr>
          <w:ilvl w:val="0"/>
          <w:numId w:val="4"/>
        </w:numPr>
        <w:ind w:hanging="360"/>
      </w:pPr>
      <w:r>
        <w:rPr>
          <w:b/>
        </w:rPr>
        <w:t xml:space="preserve">Återkommande temanummer </w:t>
      </w:r>
      <w:r>
        <w:t xml:space="preserve">av tidning utgiven av Arbetsmiljöfonden/Rådet för arbetslivsforskning. </w:t>
      </w:r>
    </w:p>
    <w:p w14:paraId="483BB04E" w14:textId="77777777" w:rsidR="002B69F2" w:rsidRDefault="002B69F2" w:rsidP="002B69F2">
      <w:pPr>
        <w:numPr>
          <w:ilvl w:val="0"/>
          <w:numId w:val="4"/>
        </w:numPr>
        <w:ind w:hanging="360"/>
      </w:pPr>
      <w:r>
        <w:rPr>
          <w:b/>
        </w:rPr>
        <w:t xml:space="preserve">Seriemanus </w:t>
      </w:r>
      <w:r>
        <w:t xml:space="preserve">för Kamratposten.  </w:t>
      </w:r>
    </w:p>
    <w:p w14:paraId="34E76D97" w14:textId="47FCAF48" w:rsidR="002B69F2" w:rsidRDefault="002B69F2" w:rsidP="002B69F2">
      <w:pPr>
        <w:numPr>
          <w:ilvl w:val="0"/>
          <w:numId w:val="4"/>
        </w:numPr>
        <w:ind w:hanging="360"/>
      </w:pPr>
      <w:r>
        <w:rPr>
          <w:b/>
        </w:rPr>
        <w:t xml:space="preserve">Ett tiotal reportage </w:t>
      </w:r>
      <w:r>
        <w:t xml:space="preserve">om Mål4-företag på uppdrag av Svenska EU-programkontoret. </w:t>
      </w:r>
    </w:p>
    <w:p w14:paraId="43DD3F16" w14:textId="77777777" w:rsidR="009814F2" w:rsidRDefault="009814F2" w:rsidP="009814F2"/>
    <w:p w14:paraId="508614C7" w14:textId="77777777" w:rsidR="009814F2" w:rsidRDefault="009814F2" w:rsidP="009814F2">
      <w:pPr>
        <w:pStyle w:val="Rubrik1"/>
        <w:ind w:left="-5"/>
      </w:pPr>
      <w:r>
        <w:t>Innan dess…</w:t>
      </w:r>
    </w:p>
    <w:p w14:paraId="7F925D80" w14:textId="737E1BC8" w:rsidR="009814F2" w:rsidRPr="009814F2" w:rsidRDefault="009814F2" w:rsidP="009814F2">
      <w:pPr>
        <w:numPr>
          <w:ilvl w:val="0"/>
          <w:numId w:val="4"/>
        </w:numPr>
        <w:ind w:hanging="360"/>
      </w:pPr>
      <w:r w:rsidRPr="009814F2">
        <w:t>Reporter på TT i Stockholm i två år, reporter på Länstidningen i Södertälje i nio år, Journalisthögskolan i Stockholm.</w:t>
      </w:r>
    </w:p>
    <w:p w14:paraId="4492B569" w14:textId="32D67581" w:rsidR="002B69F2" w:rsidRDefault="002B69F2" w:rsidP="00F41FB9">
      <w:pPr>
        <w:spacing w:after="0" w:line="259" w:lineRule="auto"/>
        <w:ind w:left="0" w:firstLine="0"/>
      </w:pPr>
    </w:p>
    <w:p w14:paraId="4B46654B" w14:textId="77777777" w:rsidR="002B69F2" w:rsidRDefault="002B69F2" w:rsidP="002B69F2">
      <w:pPr>
        <w:ind w:left="0" w:right="6714" w:firstLine="0"/>
      </w:pPr>
      <w:r>
        <w:t xml:space="preserve">roland@cox.nu </w:t>
      </w:r>
    </w:p>
    <w:p w14:paraId="66A8DA84" w14:textId="77777777" w:rsidR="00FB4E93" w:rsidRPr="00FB4E93" w:rsidRDefault="002B69F2" w:rsidP="00F41FB9">
      <w:pPr>
        <w:ind w:left="0" w:right="6714" w:firstLine="0"/>
      </w:pPr>
      <w:r>
        <w:t xml:space="preserve">073-600 20 62 </w:t>
      </w:r>
    </w:p>
    <w:sectPr w:rsidR="00FB4E93" w:rsidRPr="00FB4E93">
      <w:headerReference w:type="default" r:id="rId8"/>
      <w:headerReference w:type="first" r:id="rId9"/>
      <w:pgSz w:w="11907" w:h="16840" w:code="9"/>
      <w:pgMar w:top="1418" w:right="1134" w:bottom="1418" w:left="1418" w:header="720" w:footer="113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686D" w14:textId="77777777" w:rsidR="00EA3F45" w:rsidRDefault="00EA3F45">
      <w:r>
        <w:separator/>
      </w:r>
    </w:p>
  </w:endnote>
  <w:endnote w:type="continuationSeparator" w:id="0">
    <w:p w14:paraId="2B739BD4" w14:textId="77777777" w:rsidR="00EA3F45" w:rsidRDefault="00EA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C2FB" w14:textId="77777777" w:rsidR="00EA3F45" w:rsidRDefault="00EA3F45">
      <w:r>
        <w:separator/>
      </w:r>
    </w:p>
  </w:footnote>
  <w:footnote w:type="continuationSeparator" w:id="0">
    <w:p w14:paraId="5C9C39AD" w14:textId="77777777" w:rsidR="00EA3F45" w:rsidRDefault="00EA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D231" w14:textId="42870B11" w:rsidR="00CB74DC" w:rsidRDefault="00CB74DC">
    <w:pPr>
      <w:pStyle w:val="Sidhuvud"/>
      <w:jc w:val="center"/>
    </w:pPr>
    <w:r>
      <w:fldChar w:fldCharType="begin"/>
    </w:r>
    <w:r>
      <w:instrText>PAGE</w:instrText>
    </w:r>
    <w:r>
      <w:fldChar w:fldCharType="separate"/>
    </w:r>
    <w:r w:rsidR="00A33FD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1B7F" w14:textId="53AE96ED" w:rsidR="00CB74DC" w:rsidRDefault="00CB74DC">
    <w:pPr>
      <w:pStyle w:val="Sidhuvud"/>
      <w:jc w:val="center"/>
    </w:pPr>
    <w:r>
      <w:fldChar w:fldCharType="begin"/>
    </w:r>
    <w:r>
      <w:instrText>PAGE</w:instrText>
    </w:r>
    <w:r>
      <w:fldChar w:fldCharType="separate"/>
    </w:r>
    <w:r w:rsidR="00FC7A7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47F1"/>
    <w:multiLevelType w:val="hybridMultilevel"/>
    <w:tmpl w:val="4F84E1D6"/>
    <w:lvl w:ilvl="0" w:tplc="911076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A4D6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668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096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E6E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206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60D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AF9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E6A5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545D0"/>
    <w:multiLevelType w:val="hybridMultilevel"/>
    <w:tmpl w:val="0136F068"/>
    <w:lvl w:ilvl="0" w:tplc="618EDD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D413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00F3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EBD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323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C48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D249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49D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238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1B6429"/>
    <w:multiLevelType w:val="hybridMultilevel"/>
    <w:tmpl w:val="9A88F13A"/>
    <w:lvl w:ilvl="0" w:tplc="FC4807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486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04F6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69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0F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BA82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246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E0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661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E80456"/>
    <w:multiLevelType w:val="hybridMultilevel"/>
    <w:tmpl w:val="06FEBBB4"/>
    <w:lvl w:ilvl="0" w:tplc="8FA2C4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A04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905D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841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07E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1A03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404C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C9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429B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8026A0"/>
    <w:multiLevelType w:val="hybridMultilevel"/>
    <w:tmpl w:val="011AA250"/>
    <w:lvl w:ilvl="0" w:tplc="41FCB3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064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96E4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885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870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03E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0F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257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630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SpellingErrors/>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F2"/>
    <w:rsid w:val="00071A74"/>
    <w:rsid w:val="00096E9F"/>
    <w:rsid w:val="00133E5A"/>
    <w:rsid w:val="00166D88"/>
    <w:rsid w:val="001671E7"/>
    <w:rsid w:val="001730C2"/>
    <w:rsid w:val="001763EB"/>
    <w:rsid w:val="001F7EA9"/>
    <w:rsid w:val="00214E58"/>
    <w:rsid w:val="00216F1E"/>
    <w:rsid w:val="0024025F"/>
    <w:rsid w:val="002523CA"/>
    <w:rsid w:val="002B69F2"/>
    <w:rsid w:val="003B080D"/>
    <w:rsid w:val="004129B5"/>
    <w:rsid w:val="00697B41"/>
    <w:rsid w:val="006A45E1"/>
    <w:rsid w:val="007474AD"/>
    <w:rsid w:val="0085255B"/>
    <w:rsid w:val="008530D4"/>
    <w:rsid w:val="00964F6B"/>
    <w:rsid w:val="00975EE6"/>
    <w:rsid w:val="009814F2"/>
    <w:rsid w:val="00A33FD8"/>
    <w:rsid w:val="00A801C9"/>
    <w:rsid w:val="00AA3B71"/>
    <w:rsid w:val="00AD53F0"/>
    <w:rsid w:val="00B16DE0"/>
    <w:rsid w:val="00B448BC"/>
    <w:rsid w:val="00B81324"/>
    <w:rsid w:val="00C21286"/>
    <w:rsid w:val="00C3320E"/>
    <w:rsid w:val="00C6358B"/>
    <w:rsid w:val="00CB2670"/>
    <w:rsid w:val="00CB74DC"/>
    <w:rsid w:val="00D47C89"/>
    <w:rsid w:val="00D95748"/>
    <w:rsid w:val="00EA3F45"/>
    <w:rsid w:val="00EC0F35"/>
    <w:rsid w:val="00F41FB9"/>
    <w:rsid w:val="00FB4E93"/>
    <w:rsid w:val="00FC7A7F"/>
    <w:rsid w:val="00FF0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9F81A"/>
  <w15:chartTrackingRefBased/>
  <w15:docId w15:val="{48C5FB82-72D3-42B6-85CA-FE9FBA69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9F2"/>
    <w:pPr>
      <w:spacing w:after="13" w:line="248" w:lineRule="auto"/>
      <w:ind w:left="673" w:hanging="370"/>
    </w:pPr>
    <w:rPr>
      <w:color w:val="000000"/>
      <w:sz w:val="24"/>
      <w:szCs w:val="22"/>
    </w:rPr>
  </w:style>
  <w:style w:type="paragraph" w:styleId="Rubrik1">
    <w:name w:val="heading 1"/>
    <w:basedOn w:val="Normal"/>
    <w:next w:val="Normal"/>
    <w:link w:val="Rubrik1Char"/>
    <w:uiPriority w:val="9"/>
    <w:qFormat/>
    <w:pPr>
      <w:spacing w:after="120"/>
      <w:ind w:firstLine="0"/>
      <w:outlineLvl w:val="0"/>
    </w:pPr>
    <w:rPr>
      <w:rFonts w:ascii="Arial Rounded MT Bold" w:hAnsi="Arial Rounded MT Bold"/>
      <w:b/>
      <w:i/>
      <w:sz w:val="28"/>
    </w:rPr>
  </w:style>
  <w:style w:type="paragraph" w:styleId="Rubrik2">
    <w:name w:val="heading 2"/>
    <w:basedOn w:val="Normal"/>
    <w:next w:val="Normal"/>
    <w:qFormat/>
    <w:pPr>
      <w:spacing w:after="120"/>
      <w:outlineLvl w:val="1"/>
    </w:pPr>
    <w:rPr>
      <w:rFonts w:ascii="Arial" w:hAnsi="Arial"/>
      <w:sz w:val="32"/>
    </w:rPr>
  </w:style>
  <w:style w:type="paragraph" w:styleId="Rubrik3">
    <w:name w:val="heading 3"/>
    <w:basedOn w:val="Normal"/>
    <w:next w:val="Normaltindrag"/>
    <w:qFormat/>
    <w:pPr>
      <w:spacing w:after="120"/>
      <w:ind w:left="652"/>
      <w:outlineLvl w:val="2"/>
    </w:pPr>
    <w:rPr>
      <w:rFonts w:ascii="Arial" w:hAnsi="Arial"/>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semiHidden/>
    <w:pPr>
      <w:ind w:left="1304"/>
    </w:pPr>
  </w:style>
  <w:style w:type="paragraph" w:styleId="Sidfot">
    <w:name w:val="footer"/>
    <w:basedOn w:val="Normal"/>
    <w:semiHidden/>
    <w:pPr>
      <w:tabs>
        <w:tab w:val="center" w:pos="4819"/>
        <w:tab w:val="right" w:pos="9071"/>
      </w:tabs>
    </w:pPr>
  </w:style>
  <w:style w:type="paragraph" w:styleId="Sidhuvud">
    <w:name w:val="header"/>
    <w:basedOn w:val="Normal"/>
    <w:semiHidden/>
    <w:pPr>
      <w:tabs>
        <w:tab w:val="center" w:pos="4819"/>
        <w:tab w:val="right" w:pos="9071"/>
      </w:tabs>
    </w:pPr>
  </w:style>
  <w:style w:type="paragraph" w:customStyle="1" w:styleId="Ingress">
    <w:name w:val="Ingress"/>
    <w:basedOn w:val="Normal"/>
    <w:rPr>
      <w:b/>
    </w:rPr>
  </w:style>
  <w:style w:type="paragraph" w:customStyle="1" w:styleId="Mellis">
    <w:name w:val="Mellis"/>
    <w:basedOn w:val="Normal"/>
    <w:rsid w:val="00FB4E93"/>
    <w:pPr>
      <w:spacing w:before="120"/>
      <w:ind w:firstLine="567"/>
    </w:pPr>
    <w:rPr>
      <w:b/>
    </w:rPr>
  </w:style>
  <w:style w:type="paragraph" w:customStyle="1" w:styleId="verhng">
    <w:name w:val="Överhäng"/>
    <w:basedOn w:val="Normal"/>
    <w:pPr>
      <w:ind w:left="851" w:hanging="567"/>
    </w:pPr>
  </w:style>
  <w:style w:type="paragraph" w:customStyle="1" w:styleId="UtanIndrag">
    <w:name w:val="UtanIndrag"/>
    <w:basedOn w:val="Normal"/>
    <w:pPr>
      <w:ind w:firstLine="0"/>
    </w:pPr>
  </w:style>
  <w:style w:type="paragraph" w:customStyle="1" w:styleId="Centrerad">
    <w:name w:val="Centrerad"/>
    <w:basedOn w:val="Normal"/>
    <w:pPr>
      <w:keepLines/>
      <w:ind w:firstLine="0"/>
      <w:jc w:val="center"/>
    </w:pPr>
  </w:style>
  <w:style w:type="character" w:customStyle="1" w:styleId="Rubrik1Char">
    <w:name w:val="Rubrik 1 Char"/>
    <w:link w:val="Rubrik1"/>
    <w:uiPriority w:val="9"/>
    <w:rsid w:val="002B69F2"/>
    <w:rPr>
      <w:rFonts w:ascii="Arial Rounded MT Bold" w:hAnsi="Arial Rounded MT Bold"/>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llex\Google%20Drive\Kontor\Mallar\Normal20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FF8B-BAD0-4D92-BC8F-C4BDC798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Normal2016.dotx</Template>
  <TotalTime>0</TotalTime>
  <Pages>2</Pages>
  <Words>585</Words>
  <Characters>3106</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Byrån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Rolllex</dc:creator>
  <cp:keywords/>
  <cp:lastModifiedBy>Roland Cox</cp:lastModifiedBy>
  <cp:revision>2</cp:revision>
  <cp:lastPrinted>1993-11-26T08:51:00Z</cp:lastPrinted>
  <dcterms:created xsi:type="dcterms:W3CDTF">2019-02-03T12:00:00Z</dcterms:created>
  <dcterms:modified xsi:type="dcterms:W3CDTF">2019-02-03T12:00:00Z</dcterms:modified>
</cp:coreProperties>
</file>